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EA" w:rsidRDefault="008651A8">
      <w:pPr>
        <w:rPr>
          <w:smallCaps/>
          <w:sz w:val="24"/>
        </w:rPr>
      </w:pPr>
      <w:r>
        <w:rPr>
          <w:smallCaps/>
          <w:noProof/>
          <w:sz w:val="24"/>
          <w:lang w:val="fr-CH" w:eastAsia="fr-CH"/>
        </w:rPr>
        <w:drawing>
          <wp:inline distT="0" distB="0" distL="0" distR="0" wp14:anchorId="6D078896" wp14:editId="550FDC2D">
            <wp:extent cx="1000125" cy="1000125"/>
            <wp:effectExtent l="0" t="0" r="9525" b="9525"/>
            <wp:docPr id="1" name="Image 1" descr="FBB_Logo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B_Logo_RV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7EA" w:rsidRDefault="00C047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before="120"/>
        <w:ind w:left="2268" w:right="2268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Budget pour les demandes a la</w:t>
      </w:r>
    </w:p>
    <w:p w:rsidR="00C047EA" w:rsidRDefault="00C047EA">
      <w:pPr>
        <w:pStyle w:val="Titre1"/>
      </w:pPr>
      <w:r>
        <w:t xml:space="preserve">Fondation Berthe </w:t>
      </w:r>
      <w:proofErr w:type="spellStart"/>
      <w:r>
        <w:t>Bonna</w:t>
      </w:r>
      <w:proofErr w:type="spellEnd"/>
      <w:r>
        <w:t>-Rapin</w:t>
      </w:r>
    </w:p>
    <w:p w:rsidR="00C047EA" w:rsidRDefault="00C047EA">
      <w:pPr>
        <w:ind w:left="2269" w:right="2268"/>
        <w:jc w:val="center"/>
        <w:rPr>
          <w:smallCaps/>
        </w:rPr>
      </w:pPr>
    </w:p>
    <w:p w:rsidR="00C047EA" w:rsidRDefault="00C047EA">
      <w:pPr>
        <w:jc w:val="center"/>
        <w:rPr>
          <w:i/>
          <w:smallCaps/>
          <w:sz w:val="18"/>
        </w:rPr>
      </w:pPr>
    </w:p>
    <w:p w:rsidR="00C047EA" w:rsidRDefault="00C047EA">
      <w:pPr>
        <w:jc w:val="center"/>
        <w:rPr>
          <w:smallCaps/>
          <w:sz w:val="18"/>
        </w:rPr>
      </w:pPr>
      <w:r>
        <w:rPr>
          <w:i/>
          <w:smallCaps/>
          <w:sz w:val="18"/>
        </w:rPr>
        <w:t>(</w:t>
      </w:r>
      <w:r>
        <w:rPr>
          <w:i/>
          <w:sz w:val="18"/>
        </w:rPr>
        <w:t>Ne pas oublier de tenir compte du revenu éventuel des autres membres de la famille faisant ménage commun)</w:t>
      </w:r>
    </w:p>
    <w:p w:rsidR="00C047EA" w:rsidRDefault="00C047EA">
      <w:pPr>
        <w:ind w:left="2269" w:right="2268"/>
        <w:jc w:val="center"/>
        <w:rPr>
          <w:smallCaps/>
        </w:rPr>
      </w:pPr>
    </w:p>
    <w:p w:rsidR="00C047EA" w:rsidRDefault="00C047EA">
      <w:pPr>
        <w:tabs>
          <w:tab w:val="left" w:leader="dot" w:pos="9072"/>
        </w:tabs>
        <w:spacing w:after="120"/>
        <w:jc w:val="left"/>
        <w:rPr>
          <w:smallCaps/>
        </w:rPr>
      </w:pPr>
      <w:r>
        <w:rPr>
          <w:smallCaps/>
        </w:rPr>
        <w:t xml:space="preserve">Nom et prénom du demandeur : </w:t>
      </w:r>
      <w:r>
        <w:rPr>
          <w:smallCaps/>
        </w:rPr>
        <w:tab/>
      </w:r>
    </w:p>
    <w:p w:rsidR="00C047EA" w:rsidRDefault="00C047EA">
      <w:pPr>
        <w:tabs>
          <w:tab w:val="left" w:leader="dot" w:pos="4536"/>
          <w:tab w:val="left" w:leader="dot" w:pos="9072"/>
        </w:tabs>
        <w:spacing w:after="240"/>
        <w:jc w:val="left"/>
        <w:rPr>
          <w:smallCaps/>
        </w:rPr>
      </w:pPr>
      <w:r>
        <w:rPr>
          <w:smallCaps/>
        </w:rPr>
        <w:t xml:space="preserve">Date de naissance : </w:t>
      </w:r>
      <w:r>
        <w:rPr>
          <w:smallCaps/>
        </w:rPr>
        <w:tab/>
      </w:r>
    </w:p>
    <w:p w:rsidR="00C047EA" w:rsidRDefault="00C047EA">
      <w:pPr>
        <w:pStyle w:val="Titre2"/>
      </w:pPr>
      <w:bookmarkStart w:id="0" w:name="_GoBack"/>
      <w:bookmarkEnd w:id="0"/>
      <w:r>
        <w:t>Budget mensuel</w:t>
      </w:r>
    </w:p>
    <w:tbl>
      <w:tblPr>
        <w:tblW w:w="0" w:type="auto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850"/>
        <w:gridCol w:w="2977"/>
      </w:tblGrid>
      <w:tr w:rsidR="00C047EA" w:rsidTr="00AF0ACF">
        <w:trPr>
          <w:cantSplit/>
          <w:trHeight w:val="393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spacing w:before="240"/>
              <w:jc w:val="left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 xml:space="preserve">Revenus: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spacing w:before="240"/>
              <w:jc w:val="center"/>
              <w:rPr>
                <w:smallCaps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spacing w:before="240"/>
              <w:jc w:val="right"/>
              <w:rPr>
                <w:smallCaps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47EA" w:rsidRDefault="00C047EA">
            <w:pPr>
              <w:tabs>
                <w:tab w:val="left" w:leader="dot" w:pos="1985"/>
                <w:tab w:val="left" w:leader="dot" w:pos="8364"/>
                <w:tab w:val="left" w:leader="dot" w:pos="9072"/>
              </w:tabs>
              <w:spacing w:before="240"/>
              <w:jc w:val="left"/>
              <w:rPr>
                <w:smallCaps/>
                <w:sz w:val="22"/>
              </w:rPr>
            </w:pPr>
          </w:p>
        </w:tc>
      </w:tr>
      <w:tr w:rsidR="00C047EA" w:rsidTr="00AF0ACF">
        <w:trPr>
          <w:cantSplit/>
        </w:trPr>
        <w:tc>
          <w:tcPr>
            <w:tcW w:w="4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ind w:left="567"/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Revenu net du groupe familial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mallCap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righ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CHF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47EA" w:rsidRDefault="00C047EA">
            <w:pPr>
              <w:tabs>
                <w:tab w:val="left" w:leader="dot" w:pos="1772"/>
                <w:tab w:val="left" w:leader="dot" w:pos="1985"/>
                <w:tab w:val="left" w:leader="dot" w:pos="8364"/>
                <w:tab w:val="left" w:leader="dot" w:pos="9072"/>
              </w:tabs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  <w:t>/mois</w:t>
            </w:r>
          </w:p>
        </w:tc>
      </w:tr>
      <w:tr w:rsidR="00C047EA" w:rsidTr="00AF0ACF">
        <w:trPr>
          <w:cantSplit/>
        </w:trPr>
        <w:tc>
          <w:tcPr>
            <w:tcW w:w="4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ind w:left="567"/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Pension alimentaire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mallCap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righ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CHF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47EA" w:rsidRDefault="00C047EA">
            <w:pPr>
              <w:tabs>
                <w:tab w:val="left" w:leader="dot" w:pos="1772"/>
                <w:tab w:val="left" w:leader="dot" w:pos="1985"/>
                <w:tab w:val="left" w:leader="dot" w:pos="8364"/>
                <w:tab w:val="left" w:leader="dot" w:pos="9072"/>
              </w:tabs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  <w:t>/mois</w:t>
            </w:r>
          </w:p>
        </w:tc>
      </w:tr>
      <w:tr w:rsidR="00C047EA" w:rsidTr="00AF0ACF">
        <w:trPr>
          <w:cantSplit/>
        </w:trPr>
        <w:tc>
          <w:tcPr>
            <w:tcW w:w="4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ind w:left="567"/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Rentes AI-AVS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mallCap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righ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CHF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47EA" w:rsidRDefault="00C047EA">
            <w:pPr>
              <w:tabs>
                <w:tab w:val="left" w:leader="dot" w:pos="1772"/>
                <w:tab w:val="left" w:leader="dot" w:pos="1985"/>
                <w:tab w:val="left" w:leader="dot" w:pos="8364"/>
                <w:tab w:val="left" w:leader="dot" w:pos="9072"/>
              </w:tabs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  <w:t>/mois</w:t>
            </w:r>
          </w:p>
        </w:tc>
      </w:tr>
      <w:tr w:rsidR="00C047EA" w:rsidTr="00AF0ACF">
        <w:trPr>
          <w:cantSplit/>
        </w:trPr>
        <w:tc>
          <w:tcPr>
            <w:tcW w:w="4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47EA" w:rsidRDefault="00676F05" w:rsidP="00842BFF">
            <w:pPr>
              <w:tabs>
                <w:tab w:val="left" w:leader="dot" w:pos="4536"/>
                <w:tab w:val="left" w:leader="dot" w:pos="9072"/>
              </w:tabs>
              <w:ind w:left="567"/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 xml:space="preserve">prestations </w:t>
            </w:r>
            <w:proofErr w:type="spellStart"/>
            <w:r>
              <w:rPr>
                <w:smallCaps/>
                <w:sz w:val="22"/>
              </w:rPr>
              <w:t>complement</w:t>
            </w:r>
            <w:r w:rsidR="00AF0ACF">
              <w:rPr>
                <w:smallCaps/>
                <w:sz w:val="22"/>
              </w:rPr>
              <w:t>aires</w:t>
            </w:r>
            <w:proofErr w:type="spellEnd"/>
            <w:r w:rsidR="00AF0ACF">
              <w:rPr>
                <w:smallCaps/>
                <w:sz w:val="22"/>
              </w:rPr>
              <w:t xml:space="preserve"> SPC</w:t>
            </w:r>
            <w:r>
              <w:rPr>
                <w:smallCaps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mallCap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righ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CHF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47EA" w:rsidRDefault="00C047EA">
            <w:pPr>
              <w:tabs>
                <w:tab w:val="left" w:leader="dot" w:pos="1772"/>
                <w:tab w:val="left" w:leader="dot" w:pos="1985"/>
                <w:tab w:val="left" w:leader="dot" w:pos="8364"/>
                <w:tab w:val="left" w:leader="dot" w:pos="9072"/>
              </w:tabs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  <w:t>/mois</w:t>
            </w:r>
          </w:p>
        </w:tc>
      </w:tr>
      <w:tr w:rsidR="00C047EA" w:rsidTr="00AF0ACF">
        <w:trPr>
          <w:cantSplit/>
        </w:trPr>
        <w:tc>
          <w:tcPr>
            <w:tcW w:w="4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ind w:left="567"/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Indemnités chômage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mallCap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righ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CHF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47EA" w:rsidRDefault="00C047EA">
            <w:pPr>
              <w:tabs>
                <w:tab w:val="left" w:leader="dot" w:pos="1772"/>
                <w:tab w:val="left" w:leader="dot" w:pos="1985"/>
                <w:tab w:val="left" w:leader="dot" w:pos="8364"/>
                <w:tab w:val="left" w:leader="dot" w:pos="9072"/>
              </w:tabs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  <w:t>/mois</w:t>
            </w:r>
          </w:p>
        </w:tc>
      </w:tr>
      <w:tr w:rsidR="00C047EA" w:rsidTr="00AF0ACF">
        <w:trPr>
          <w:cantSplit/>
        </w:trPr>
        <w:tc>
          <w:tcPr>
            <w:tcW w:w="4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ind w:left="567"/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Allocations familiales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mallCap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righ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CHF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47EA" w:rsidRDefault="00C047EA">
            <w:pPr>
              <w:tabs>
                <w:tab w:val="left" w:leader="dot" w:pos="1772"/>
                <w:tab w:val="left" w:leader="dot" w:pos="1985"/>
                <w:tab w:val="left" w:leader="dot" w:pos="8364"/>
                <w:tab w:val="left" w:leader="dot" w:pos="9072"/>
              </w:tabs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  <w:t>/mois</w:t>
            </w:r>
          </w:p>
        </w:tc>
      </w:tr>
      <w:tr w:rsidR="00C047EA" w:rsidTr="00AF0ACF">
        <w:trPr>
          <w:cantSplit/>
        </w:trPr>
        <w:tc>
          <w:tcPr>
            <w:tcW w:w="4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ind w:left="567"/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Allocation d'études ou d'apprentissage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mallCap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 w:rsidP="00637A52">
            <w:pPr>
              <w:tabs>
                <w:tab w:val="left" w:leader="dot" w:pos="4536"/>
                <w:tab w:val="left" w:leader="dot" w:pos="9072"/>
              </w:tabs>
              <w:spacing w:before="100" w:beforeAutospacing="1"/>
              <w:jc w:val="righ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CHF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47EA" w:rsidRDefault="00C047EA" w:rsidP="00637A52">
            <w:pPr>
              <w:tabs>
                <w:tab w:val="left" w:leader="dot" w:pos="1772"/>
                <w:tab w:val="left" w:leader="dot" w:pos="1985"/>
                <w:tab w:val="left" w:leader="dot" w:pos="8364"/>
                <w:tab w:val="left" w:leader="dot" w:pos="9072"/>
              </w:tabs>
              <w:spacing w:before="100" w:beforeAutospacing="1"/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  <w:t>/mois</w:t>
            </w:r>
          </w:p>
        </w:tc>
      </w:tr>
      <w:tr w:rsidR="00C047EA" w:rsidTr="00AF0ACF">
        <w:trPr>
          <w:cantSplit/>
        </w:trPr>
        <w:tc>
          <w:tcPr>
            <w:tcW w:w="4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47EA" w:rsidRDefault="00C047EA" w:rsidP="00706307">
            <w:pPr>
              <w:tabs>
                <w:tab w:val="left" w:leader="dot" w:pos="4536"/>
                <w:tab w:val="left" w:leader="dot" w:pos="9072"/>
              </w:tabs>
              <w:ind w:left="567"/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Allocation logement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mallCap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righ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CHF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47EA" w:rsidRDefault="00C047EA">
            <w:pPr>
              <w:tabs>
                <w:tab w:val="left" w:leader="dot" w:pos="1772"/>
                <w:tab w:val="left" w:leader="dot" w:pos="1985"/>
                <w:tab w:val="left" w:leader="dot" w:pos="8364"/>
                <w:tab w:val="left" w:leader="dot" w:pos="9072"/>
              </w:tabs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  <w:t>/mois</w:t>
            </w:r>
          </w:p>
        </w:tc>
      </w:tr>
      <w:tr w:rsidR="00C047EA" w:rsidTr="00AF0ACF">
        <w:trPr>
          <w:cantSplit/>
        </w:trPr>
        <w:tc>
          <w:tcPr>
            <w:tcW w:w="4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ind w:left="567"/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Allocation communale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mallCap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righ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CHF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47EA" w:rsidRDefault="00C047EA">
            <w:pPr>
              <w:tabs>
                <w:tab w:val="left" w:leader="dot" w:pos="1772"/>
                <w:tab w:val="left" w:leader="dot" w:pos="1985"/>
                <w:tab w:val="left" w:leader="dot" w:pos="8364"/>
                <w:tab w:val="left" w:leader="dot" w:pos="9072"/>
              </w:tabs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  <w:t>/mois</w:t>
            </w:r>
          </w:p>
        </w:tc>
      </w:tr>
      <w:tr w:rsidR="00C047EA" w:rsidTr="00AF0ACF">
        <w:trPr>
          <w:cantSplit/>
        </w:trPr>
        <w:tc>
          <w:tcPr>
            <w:tcW w:w="4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ind w:left="567"/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Autres aides (précisez)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mallCap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right"/>
              <w:rPr>
                <w:smallCaps/>
                <w:sz w:val="22"/>
                <w:lang w:val="en-US"/>
              </w:rPr>
            </w:pPr>
            <w:r>
              <w:rPr>
                <w:smallCaps/>
                <w:sz w:val="22"/>
                <w:lang w:val="en-US"/>
              </w:rPr>
              <w:t>CHF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47EA" w:rsidRDefault="00C047EA">
            <w:pPr>
              <w:tabs>
                <w:tab w:val="left" w:leader="dot" w:pos="1772"/>
                <w:tab w:val="left" w:leader="dot" w:pos="1985"/>
                <w:tab w:val="left" w:leader="dot" w:pos="8364"/>
                <w:tab w:val="left" w:leader="dot" w:pos="9072"/>
              </w:tabs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  <w:t>/mois</w:t>
            </w:r>
          </w:p>
        </w:tc>
      </w:tr>
      <w:tr w:rsidR="00C047EA" w:rsidTr="00AF0ACF">
        <w:trPr>
          <w:cantSplit/>
        </w:trPr>
        <w:tc>
          <w:tcPr>
            <w:tcW w:w="4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spacing w:before="120" w:after="120"/>
              <w:jc w:val="left"/>
              <w:rPr>
                <w:smallCaps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spacing w:before="120" w:after="120"/>
              <w:jc w:val="center"/>
              <w:rPr>
                <w:smallCaps/>
                <w:sz w:val="22"/>
                <w:lang w:val="en-US"/>
              </w:rPr>
            </w:pPr>
            <w:r>
              <w:rPr>
                <w:smallCaps/>
                <w:sz w:val="22"/>
                <w:lang w:val="en-US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spacing w:before="120" w:after="120"/>
              <w:jc w:val="right"/>
              <w:rPr>
                <w:smallCaps/>
                <w:sz w:val="22"/>
                <w:lang w:val="en-US"/>
              </w:rPr>
            </w:pPr>
            <w:r>
              <w:rPr>
                <w:smallCaps/>
                <w:sz w:val="22"/>
                <w:lang w:val="en-US"/>
              </w:rPr>
              <w:t>CHF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47EA" w:rsidRDefault="00C047EA" w:rsidP="00C9444E">
            <w:pPr>
              <w:tabs>
                <w:tab w:val="left" w:leader="dot" w:pos="1772"/>
                <w:tab w:val="left" w:leader="dot" w:pos="1985"/>
                <w:tab w:val="left" w:leader="dot" w:pos="8364"/>
                <w:tab w:val="left" w:leader="dot" w:pos="9072"/>
              </w:tabs>
              <w:spacing w:before="100" w:beforeAutospacing="1"/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  <w:t>/mois</w:t>
            </w:r>
          </w:p>
        </w:tc>
      </w:tr>
      <w:tr w:rsidR="00C047EA" w:rsidTr="00AF0ACF">
        <w:trPr>
          <w:cantSplit/>
        </w:trPr>
        <w:tc>
          <w:tcPr>
            <w:tcW w:w="4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left"/>
              <w:rPr>
                <w:smallCaps/>
                <w:sz w:val="22"/>
              </w:rPr>
            </w:pPr>
            <w:proofErr w:type="spellStart"/>
            <w:r>
              <w:rPr>
                <w:b/>
                <w:smallCaps/>
                <w:sz w:val="22"/>
              </w:rPr>
              <w:t>depenses</w:t>
            </w:r>
            <w:proofErr w:type="spellEnd"/>
            <w:r>
              <w:rPr>
                <w:b/>
                <w:smallCaps/>
                <w:sz w:val="22"/>
              </w:rPr>
              <w:t xml:space="preserve">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mallCap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right"/>
              <w:rPr>
                <w:smallCaps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47EA" w:rsidRDefault="00C047EA">
            <w:pPr>
              <w:tabs>
                <w:tab w:val="left" w:leader="dot" w:pos="1772"/>
                <w:tab w:val="left" w:leader="dot" w:pos="1985"/>
                <w:tab w:val="left" w:leader="dot" w:pos="8364"/>
                <w:tab w:val="left" w:leader="dot" w:pos="9072"/>
              </w:tabs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.</w:t>
            </w:r>
          </w:p>
        </w:tc>
      </w:tr>
      <w:tr w:rsidR="00C047EA" w:rsidTr="00AF0ACF">
        <w:trPr>
          <w:cantSplit/>
        </w:trPr>
        <w:tc>
          <w:tcPr>
            <w:tcW w:w="4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ind w:left="567"/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Loyer (charges comprises</w:t>
            </w:r>
            <w:r w:rsidR="00487B33">
              <w:rPr>
                <w:smallCaps/>
                <w:sz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mallCap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righ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CHF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47EA" w:rsidRDefault="00C047EA">
            <w:pPr>
              <w:tabs>
                <w:tab w:val="left" w:leader="dot" w:pos="1772"/>
                <w:tab w:val="left" w:leader="dot" w:pos="1985"/>
                <w:tab w:val="left" w:leader="dot" w:pos="8364"/>
                <w:tab w:val="left" w:leader="dot" w:pos="9072"/>
              </w:tabs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  <w:t>/mois</w:t>
            </w:r>
          </w:p>
        </w:tc>
      </w:tr>
      <w:tr w:rsidR="00C047EA" w:rsidTr="00AF0ACF">
        <w:trPr>
          <w:cantSplit/>
        </w:trPr>
        <w:tc>
          <w:tcPr>
            <w:tcW w:w="4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ind w:left="567"/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Electricité, gaz</w:t>
            </w:r>
            <w:r w:rsidR="00487B33">
              <w:rPr>
                <w:smallCaps/>
                <w:sz w:val="22"/>
              </w:rPr>
              <w:t xml:space="preserve"> (SI)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mallCap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righ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CHF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47EA" w:rsidRDefault="00C047EA">
            <w:pPr>
              <w:tabs>
                <w:tab w:val="left" w:leader="dot" w:pos="1772"/>
                <w:tab w:val="left" w:leader="dot" w:pos="1985"/>
                <w:tab w:val="left" w:leader="dot" w:pos="8364"/>
                <w:tab w:val="left" w:leader="dot" w:pos="9072"/>
              </w:tabs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  <w:t>/mois</w:t>
            </w:r>
          </w:p>
        </w:tc>
      </w:tr>
      <w:tr w:rsidR="00C047EA" w:rsidTr="00AF0ACF">
        <w:trPr>
          <w:cantSplit/>
        </w:trPr>
        <w:tc>
          <w:tcPr>
            <w:tcW w:w="4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ind w:left="567"/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Téléphone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mallCap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righ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CHF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47EA" w:rsidRDefault="00C047EA">
            <w:pPr>
              <w:tabs>
                <w:tab w:val="left" w:leader="dot" w:pos="1772"/>
                <w:tab w:val="left" w:leader="dot" w:pos="1985"/>
                <w:tab w:val="left" w:leader="dot" w:pos="8364"/>
                <w:tab w:val="left" w:leader="dot" w:pos="9072"/>
              </w:tabs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  <w:t>/mois</w:t>
            </w:r>
          </w:p>
        </w:tc>
      </w:tr>
      <w:tr w:rsidR="00C047EA" w:rsidTr="00AF0ACF">
        <w:trPr>
          <w:cantSplit/>
        </w:trPr>
        <w:tc>
          <w:tcPr>
            <w:tcW w:w="4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ind w:left="567"/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Assurance maladie des parents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mallCap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righ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CHF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47EA" w:rsidRDefault="00C047EA">
            <w:pPr>
              <w:tabs>
                <w:tab w:val="left" w:leader="dot" w:pos="1772"/>
                <w:tab w:val="left" w:leader="dot" w:pos="1985"/>
                <w:tab w:val="left" w:leader="dot" w:pos="8364"/>
                <w:tab w:val="left" w:leader="dot" w:pos="9072"/>
              </w:tabs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  <w:t>/mois</w:t>
            </w:r>
          </w:p>
        </w:tc>
      </w:tr>
      <w:tr w:rsidR="00C047EA" w:rsidTr="00AF0ACF">
        <w:trPr>
          <w:cantSplit/>
        </w:trPr>
        <w:tc>
          <w:tcPr>
            <w:tcW w:w="4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ind w:left="567"/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Assurance maladie des enfants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mallCap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righ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CHF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47EA" w:rsidRDefault="00C047EA">
            <w:pPr>
              <w:tabs>
                <w:tab w:val="left" w:leader="dot" w:pos="1772"/>
                <w:tab w:val="left" w:leader="dot" w:pos="1985"/>
                <w:tab w:val="left" w:leader="dot" w:pos="8364"/>
                <w:tab w:val="left" w:leader="dot" w:pos="9072"/>
              </w:tabs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  <w:t>/mois</w:t>
            </w:r>
          </w:p>
        </w:tc>
      </w:tr>
      <w:tr w:rsidR="00C047EA" w:rsidTr="00AF0ACF">
        <w:trPr>
          <w:cantSplit/>
        </w:trPr>
        <w:tc>
          <w:tcPr>
            <w:tcW w:w="4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ind w:left="567"/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Autres assurances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mallCap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righ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CHF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47EA" w:rsidRDefault="00C047EA">
            <w:pPr>
              <w:tabs>
                <w:tab w:val="left" w:leader="dot" w:pos="1772"/>
                <w:tab w:val="left" w:leader="dot" w:pos="1985"/>
                <w:tab w:val="left" w:leader="dot" w:pos="8364"/>
                <w:tab w:val="left" w:leader="dot" w:pos="9072"/>
              </w:tabs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  <w:t>/mois</w:t>
            </w:r>
          </w:p>
        </w:tc>
      </w:tr>
      <w:tr w:rsidR="00C047EA" w:rsidTr="00AF0ACF">
        <w:trPr>
          <w:cantSplit/>
        </w:trPr>
        <w:tc>
          <w:tcPr>
            <w:tcW w:w="4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ind w:left="567"/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Pension alimentaire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mallCap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righ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CHF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47EA" w:rsidRDefault="00C047EA">
            <w:pPr>
              <w:tabs>
                <w:tab w:val="left" w:leader="dot" w:pos="1772"/>
                <w:tab w:val="left" w:leader="dot" w:pos="1985"/>
                <w:tab w:val="left" w:leader="dot" w:pos="8364"/>
                <w:tab w:val="left" w:leader="dot" w:pos="9072"/>
              </w:tabs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  <w:t>/mois</w:t>
            </w:r>
          </w:p>
        </w:tc>
      </w:tr>
      <w:tr w:rsidR="00C047EA" w:rsidTr="00AF0ACF">
        <w:trPr>
          <w:cantSplit/>
        </w:trPr>
        <w:tc>
          <w:tcPr>
            <w:tcW w:w="4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ind w:left="567"/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Transports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mallCap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righ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CHF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47EA" w:rsidRDefault="00C047EA">
            <w:pPr>
              <w:tabs>
                <w:tab w:val="left" w:leader="dot" w:pos="1772"/>
                <w:tab w:val="left" w:leader="dot" w:pos="1985"/>
                <w:tab w:val="left" w:leader="dot" w:pos="8364"/>
                <w:tab w:val="left" w:leader="dot" w:pos="9072"/>
              </w:tabs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  <w:t>/mois</w:t>
            </w:r>
          </w:p>
        </w:tc>
      </w:tr>
      <w:tr w:rsidR="00C047EA" w:rsidTr="00AF0ACF">
        <w:trPr>
          <w:cantSplit/>
        </w:trPr>
        <w:tc>
          <w:tcPr>
            <w:tcW w:w="4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ind w:left="567"/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Impôts (acompte provisionnel)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mallCap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righ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CHF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47EA" w:rsidRDefault="00C047EA">
            <w:pPr>
              <w:tabs>
                <w:tab w:val="left" w:leader="dot" w:pos="1772"/>
                <w:tab w:val="left" w:leader="dot" w:pos="1985"/>
                <w:tab w:val="left" w:leader="dot" w:pos="8364"/>
                <w:tab w:val="left" w:leader="dot" w:pos="9072"/>
              </w:tabs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  <w:t>/mois</w:t>
            </w:r>
          </w:p>
        </w:tc>
      </w:tr>
      <w:tr w:rsidR="00C047EA" w:rsidTr="00AF0ACF">
        <w:trPr>
          <w:cantSplit/>
        </w:trPr>
        <w:tc>
          <w:tcPr>
            <w:tcW w:w="4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ind w:left="567"/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 xml:space="preserve">Remboursement mensuel d'emprunt(s)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mallCap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 w:rsidP="00C9444E">
            <w:pPr>
              <w:tabs>
                <w:tab w:val="left" w:leader="dot" w:pos="4536"/>
                <w:tab w:val="left" w:leader="dot" w:pos="9072"/>
              </w:tabs>
              <w:spacing w:before="100" w:beforeAutospacing="1"/>
              <w:jc w:val="righ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CHF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47EA" w:rsidRDefault="00C047EA" w:rsidP="00C9444E">
            <w:pPr>
              <w:tabs>
                <w:tab w:val="left" w:leader="dot" w:pos="1772"/>
                <w:tab w:val="left" w:leader="dot" w:pos="1985"/>
                <w:tab w:val="left" w:leader="dot" w:pos="8364"/>
                <w:tab w:val="left" w:leader="dot" w:pos="9072"/>
              </w:tabs>
              <w:spacing w:before="100" w:beforeAutospacing="1"/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  <w:t>/mois</w:t>
            </w:r>
          </w:p>
        </w:tc>
      </w:tr>
      <w:tr w:rsidR="00C047EA" w:rsidTr="00AF0ACF">
        <w:trPr>
          <w:cantSplit/>
        </w:trPr>
        <w:tc>
          <w:tcPr>
            <w:tcW w:w="4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3686"/>
                <w:tab w:val="left" w:leader="dot" w:pos="9072"/>
              </w:tabs>
              <w:ind w:left="567"/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Dettes</w:t>
            </w:r>
            <w:r>
              <w:rPr>
                <w:smallCaps/>
                <w:sz w:val="22"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mallCap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righ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CHF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47EA" w:rsidRDefault="00C047EA">
            <w:pPr>
              <w:tabs>
                <w:tab w:val="left" w:leader="dot" w:pos="1772"/>
                <w:tab w:val="left" w:leader="dot" w:pos="1985"/>
                <w:tab w:val="left" w:leader="dot" w:pos="8364"/>
                <w:tab w:val="left" w:leader="dot" w:pos="9072"/>
              </w:tabs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  <w:t>/mois</w:t>
            </w:r>
          </w:p>
        </w:tc>
      </w:tr>
      <w:tr w:rsidR="00C047EA" w:rsidTr="00AF0ACF">
        <w:trPr>
          <w:cantSplit/>
        </w:trPr>
        <w:tc>
          <w:tcPr>
            <w:tcW w:w="4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3686"/>
                <w:tab w:val="left" w:leader="dot" w:pos="9072"/>
              </w:tabs>
              <w:ind w:left="567"/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Autres dépenses</w:t>
            </w:r>
            <w:r>
              <w:rPr>
                <w:smallCaps/>
                <w:sz w:val="22"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mallCap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righ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CHF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47EA" w:rsidRDefault="00C047EA">
            <w:pPr>
              <w:tabs>
                <w:tab w:val="left" w:leader="dot" w:pos="1772"/>
                <w:tab w:val="left" w:leader="dot" w:pos="1985"/>
                <w:tab w:val="left" w:leader="dot" w:pos="8364"/>
                <w:tab w:val="left" w:leader="dot" w:pos="9072"/>
              </w:tabs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  <w:t>/mois</w:t>
            </w:r>
          </w:p>
        </w:tc>
      </w:tr>
      <w:tr w:rsidR="00C047EA" w:rsidTr="00AF0ACF">
        <w:trPr>
          <w:cantSplit/>
        </w:trPr>
        <w:tc>
          <w:tcPr>
            <w:tcW w:w="4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3686"/>
                <w:tab w:val="left" w:leader="dot" w:pos="9072"/>
              </w:tabs>
              <w:ind w:left="567"/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mallCap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jc w:val="right"/>
              <w:rPr>
                <w:smallCaps/>
                <w:sz w:val="22"/>
                <w:lang w:val="en-US"/>
              </w:rPr>
            </w:pPr>
            <w:r>
              <w:rPr>
                <w:smallCaps/>
                <w:sz w:val="22"/>
                <w:lang w:val="en-US"/>
              </w:rPr>
              <w:t>CHF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47EA" w:rsidRDefault="00C047EA">
            <w:pPr>
              <w:tabs>
                <w:tab w:val="left" w:leader="dot" w:pos="1772"/>
                <w:tab w:val="left" w:leader="dot" w:pos="1985"/>
                <w:tab w:val="left" w:leader="dot" w:pos="8364"/>
                <w:tab w:val="left" w:leader="dot" w:pos="9072"/>
              </w:tabs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  <w:t>/mois</w:t>
            </w:r>
          </w:p>
        </w:tc>
      </w:tr>
      <w:tr w:rsidR="00C047EA" w:rsidTr="00AF0ACF">
        <w:trPr>
          <w:cantSplit/>
          <w:trHeight w:val="491"/>
        </w:trPr>
        <w:tc>
          <w:tcPr>
            <w:tcW w:w="4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spacing w:before="120" w:after="120"/>
              <w:jc w:val="left"/>
              <w:rPr>
                <w:smallCaps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spacing w:before="120" w:after="120"/>
              <w:jc w:val="center"/>
              <w:rPr>
                <w:smallCaps/>
                <w:sz w:val="22"/>
                <w:lang w:val="en-US"/>
              </w:rPr>
            </w:pPr>
            <w:r>
              <w:rPr>
                <w:smallCaps/>
                <w:sz w:val="22"/>
                <w:lang w:val="en-US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spacing w:before="120" w:after="120"/>
              <w:jc w:val="right"/>
              <w:rPr>
                <w:smallCaps/>
                <w:sz w:val="22"/>
                <w:lang w:val="en-US"/>
              </w:rPr>
            </w:pPr>
            <w:r>
              <w:rPr>
                <w:smallCaps/>
                <w:sz w:val="22"/>
                <w:lang w:val="en-US"/>
              </w:rPr>
              <w:t>CHF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47EA" w:rsidRDefault="00C047EA">
            <w:pPr>
              <w:tabs>
                <w:tab w:val="left" w:leader="dot" w:pos="1772"/>
                <w:tab w:val="left" w:leader="dot" w:pos="1985"/>
                <w:tab w:val="left" w:leader="dot" w:pos="8364"/>
                <w:tab w:val="left" w:leader="dot" w:pos="9072"/>
              </w:tabs>
              <w:spacing w:before="120" w:after="120"/>
              <w:jc w:val="left"/>
              <w:rPr>
                <w:smallCaps/>
                <w:sz w:val="22"/>
                <w:lang w:val="en-US"/>
              </w:rPr>
            </w:pPr>
            <w:r>
              <w:rPr>
                <w:smallCaps/>
                <w:sz w:val="22"/>
                <w:lang w:val="en-US"/>
              </w:rPr>
              <w:tab/>
            </w:r>
            <w:r w:rsidR="00637A52">
              <w:rPr>
                <w:smallCaps/>
                <w:sz w:val="22"/>
                <w:lang w:val="en-US"/>
              </w:rPr>
              <w:t>/</w:t>
            </w:r>
            <w:proofErr w:type="spellStart"/>
            <w:r w:rsidR="00637A52">
              <w:rPr>
                <w:smallCaps/>
                <w:sz w:val="22"/>
                <w:lang w:val="en-US"/>
              </w:rPr>
              <w:t>mois</w:t>
            </w:r>
            <w:proofErr w:type="spellEnd"/>
          </w:p>
        </w:tc>
      </w:tr>
      <w:tr w:rsidR="00C047EA" w:rsidTr="00AF0ACF">
        <w:trPr>
          <w:cantSplit/>
          <w:trHeight w:hRule="exact" w:val="397"/>
        </w:trPr>
        <w:tc>
          <w:tcPr>
            <w:tcW w:w="47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47EA" w:rsidRDefault="00C047EA" w:rsidP="008651A8">
            <w:pPr>
              <w:tabs>
                <w:tab w:val="left" w:pos="1425"/>
              </w:tabs>
              <w:spacing w:before="120" w:after="240"/>
              <w:jc w:val="left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 xml:space="preserve">SOLDE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spacing w:before="120" w:after="240"/>
              <w:jc w:val="center"/>
              <w:rPr>
                <w:smallCap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47EA" w:rsidRDefault="00C047EA">
            <w:pPr>
              <w:tabs>
                <w:tab w:val="left" w:leader="dot" w:pos="4536"/>
                <w:tab w:val="left" w:leader="dot" w:pos="9072"/>
              </w:tabs>
              <w:spacing w:before="120" w:after="240"/>
              <w:jc w:val="righ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CHF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047EA" w:rsidRDefault="00C047EA">
            <w:pPr>
              <w:tabs>
                <w:tab w:val="left" w:leader="dot" w:pos="1772"/>
                <w:tab w:val="left" w:leader="dot" w:pos="1985"/>
                <w:tab w:val="left" w:leader="dot" w:pos="8364"/>
                <w:tab w:val="left" w:leader="dot" w:pos="9072"/>
              </w:tabs>
              <w:spacing w:before="120" w:after="240"/>
              <w:jc w:val="lef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  <w:t>/mois</w:t>
            </w:r>
          </w:p>
        </w:tc>
      </w:tr>
    </w:tbl>
    <w:p w:rsidR="00C047EA" w:rsidRDefault="00C047EA">
      <w:pPr>
        <w:tabs>
          <w:tab w:val="left" w:leader="dot" w:pos="4536"/>
          <w:tab w:val="left" w:leader="dot" w:pos="9072"/>
        </w:tabs>
        <w:spacing w:after="120"/>
        <w:jc w:val="left"/>
        <w:rPr>
          <w:smallCaps/>
        </w:rPr>
      </w:pPr>
    </w:p>
    <w:p w:rsidR="00C047EA" w:rsidRDefault="00F50FA2">
      <w:pPr>
        <w:tabs>
          <w:tab w:val="left" w:leader="dot" w:pos="4536"/>
          <w:tab w:val="left" w:pos="5104"/>
          <w:tab w:val="left" w:leader="dot" w:pos="9072"/>
        </w:tabs>
        <w:spacing w:after="120"/>
        <w:jc w:val="left"/>
      </w:pPr>
      <w:r>
        <w:t>Date : …………………………………</w:t>
      </w:r>
    </w:p>
    <w:p w:rsidR="00C047EA" w:rsidRDefault="00C047EA" w:rsidP="00BC1D50">
      <w:pPr>
        <w:tabs>
          <w:tab w:val="left" w:leader="dot" w:pos="9072"/>
        </w:tabs>
        <w:jc w:val="left"/>
      </w:pPr>
      <w:r>
        <w:t xml:space="preserve">Signature du demandeur ou </w:t>
      </w:r>
      <w:r w:rsidR="00BC1D50">
        <w:t xml:space="preserve">du </w:t>
      </w:r>
      <w:r>
        <w:t xml:space="preserve">mandataire : </w:t>
      </w:r>
      <w:r>
        <w:tab/>
      </w:r>
    </w:p>
    <w:p w:rsidR="00C047EA" w:rsidRDefault="00C047EA">
      <w:pPr>
        <w:tabs>
          <w:tab w:val="left" w:leader="dot" w:pos="9072"/>
        </w:tabs>
        <w:jc w:val="left"/>
      </w:pPr>
    </w:p>
    <w:p w:rsidR="00C047EA" w:rsidRPr="00487B33" w:rsidRDefault="00C047EA" w:rsidP="00BC1D50">
      <w:pPr>
        <w:tabs>
          <w:tab w:val="left" w:pos="2268"/>
          <w:tab w:val="left" w:leader="dot" w:pos="9072"/>
        </w:tabs>
        <w:jc w:val="left"/>
        <w:rPr>
          <w:highlight w:val="yellow"/>
        </w:rPr>
      </w:pPr>
      <w:r w:rsidRPr="00487B33">
        <w:rPr>
          <w:highlight w:val="yellow"/>
          <w:u w:val="single"/>
        </w:rPr>
        <w:t>Joindre à la demande</w:t>
      </w:r>
      <w:r w:rsidRPr="00487B33">
        <w:rPr>
          <w:highlight w:val="yellow"/>
        </w:rPr>
        <w:t xml:space="preserve"> : </w:t>
      </w:r>
      <w:r w:rsidRPr="00487B33">
        <w:rPr>
          <w:highlight w:val="yellow"/>
        </w:rPr>
        <w:tab/>
        <w:t>copie pièce d’identité</w:t>
      </w:r>
      <w:r w:rsidR="00BC1D50" w:rsidRPr="00487B33">
        <w:rPr>
          <w:highlight w:val="yellow"/>
        </w:rPr>
        <w:t xml:space="preserve"> (</w:t>
      </w:r>
      <w:r w:rsidR="00BC1D50" w:rsidRPr="00487B33">
        <w:rPr>
          <w:highlight w:val="yellow"/>
          <w:u w:val="single"/>
        </w:rPr>
        <w:t>pas nécessaire pour demande de renouvellement</w:t>
      </w:r>
      <w:r w:rsidR="00BC1D50" w:rsidRPr="00487B33">
        <w:rPr>
          <w:highlight w:val="yellow"/>
        </w:rPr>
        <w:t>)</w:t>
      </w:r>
      <w:r w:rsidRPr="00487B33">
        <w:rPr>
          <w:highlight w:val="yellow"/>
        </w:rPr>
        <w:t> ;</w:t>
      </w:r>
    </w:p>
    <w:p w:rsidR="008651A8" w:rsidRDefault="00C047EA">
      <w:pPr>
        <w:tabs>
          <w:tab w:val="left" w:pos="2268"/>
          <w:tab w:val="left" w:leader="dot" w:pos="9072"/>
        </w:tabs>
        <w:jc w:val="left"/>
        <w:rPr>
          <w:highlight w:val="yellow"/>
        </w:rPr>
      </w:pPr>
      <w:r w:rsidRPr="00487B33">
        <w:rPr>
          <w:highlight w:val="yellow"/>
        </w:rPr>
        <w:tab/>
      </w:r>
      <w:proofErr w:type="gramStart"/>
      <w:r w:rsidRPr="00487B33">
        <w:rPr>
          <w:highlight w:val="yellow"/>
        </w:rPr>
        <w:t>justificatifs</w:t>
      </w:r>
      <w:proofErr w:type="gramEnd"/>
      <w:r w:rsidRPr="00487B33">
        <w:rPr>
          <w:highlight w:val="yellow"/>
        </w:rPr>
        <w:t xml:space="preserve"> de l’ensemble des revenus ;</w:t>
      </w:r>
      <w:r w:rsidRPr="00487B33">
        <w:rPr>
          <w:highlight w:val="yellow"/>
        </w:rPr>
        <w:br/>
      </w:r>
      <w:r w:rsidRPr="00487B33">
        <w:rPr>
          <w:highlight w:val="yellow"/>
        </w:rPr>
        <w:tab/>
        <w:t>justificatifs loyer, assurance-maladie, pension alimentaire ;</w:t>
      </w:r>
    </w:p>
    <w:p w:rsidR="00C047EA" w:rsidRDefault="00C047EA">
      <w:pPr>
        <w:tabs>
          <w:tab w:val="left" w:pos="2268"/>
          <w:tab w:val="left" w:leader="dot" w:pos="9072"/>
        </w:tabs>
        <w:jc w:val="left"/>
      </w:pPr>
      <w:r w:rsidRPr="00487B33">
        <w:rPr>
          <w:highlight w:val="yellow"/>
        </w:rPr>
        <w:tab/>
      </w:r>
      <w:proofErr w:type="gramStart"/>
      <w:r w:rsidRPr="00487B33">
        <w:rPr>
          <w:highlight w:val="yellow"/>
        </w:rPr>
        <w:t>copie</w:t>
      </w:r>
      <w:proofErr w:type="gramEnd"/>
      <w:r w:rsidRPr="00487B33">
        <w:rPr>
          <w:highlight w:val="yellow"/>
        </w:rPr>
        <w:t xml:space="preserve"> dernière déclaration fiscale et dernier bordereau d’impôts</w:t>
      </w:r>
      <w:r w:rsidR="00F50FA2">
        <w:t>.</w:t>
      </w:r>
    </w:p>
    <w:sectPr w:rsidR="00C047EA" w:rsidSect="008651A8">
      <w:footerReference w:type="default" r:id="rId8"/>
      <w:pgSz w:w="11907" w:h="16840"/>
      <w:pgMar w:top="680" w:right="567" w:bottom="680" w:left="1418" w:header="794" w:footer="45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EA" w:rsidRDefault="00C047EA">
      <w:r>
        <w:separator/>
      </w:r>
    </w:p>
  </w:endnote>
  <w:endnote w:type="continuationSeparator" w:id="0">
    <w:p w:rsidR="00C047EA" w:rsidRDefault="00C0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52" w:rsidRDefault="00637A52">
    <w:pPr>
      <w:jc w:val="right"/>
      <w:rPr>
        <w:sz w:val="16"/>
      </w:rPr>
    </w:pPr>
    <w:r>
      <w:rPr>
        <w:sz w:val="16"/>
      </w:rPr>
      <w:t>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EA" w:rsidRDefault="00C047EA">
      <w:r>
        <w:separator/>
      </w:r>
    </w:p>
  </w:footnote>
  <w:footnote w:type="continuationSeparator" w:id="0">
    <w:p w:rsidR="00C047EA" w:rsidRDefault="00C04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50"/>
    <w:rsid w:val="003A1A24"/>
    <w:rsid w:val="003C053A"/>
    <w:rsid w:val="00487B33"/>
    <w:rsid w:val="00620EAE"/>
    <w:rsid w:val="00637A52"/>
    <w:rsid w:val="00676F05"/>
    <w:rsid w:val="00706307"/>
    <w:rsid w:val="00842BFF"/>
    <w:rsid w:val="008651A8"/>
    <w:rsid w:val="00A7637C"/>
    <w:rsid w:val="00AF0ACF"/>
    <w:rsid w:val="00BC1D50"/>
    <w:rsid w:val="00C047EA"/>
    <w:rsid w:val="00C9444E"/>
    <w:rsid w:val="00CB707A"/>
    <w:rsid w:val="00F50FA2"/>
    <w:rsid w:val="00F6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120"/>
      <w:ind w:left="2268" w:right="2268"/>
      <w:jc w:val="center"/>
      <w:outlineLvl w:val="0"/>
    </w:pPr>
    <w:rPr>
      <w:b/>
      <w:bCs/>
      <w:smallCap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tabs>
        <w:tab w:val="left" w:leader="dot" w:pos="4536"/>
        <w:tab w:val="left" w:leader="dot" w:pos="9072"/>
      </w:tabs>
      <w:spacing w:after="240"/>
      <w:jc w:val="center"/>
      <w:outlineLvl w:val="1"/>
    </w:pPr>
    <w:rPr>
      <w:b/>
      <w:bCs/>
      <w:smallCaps/>
      <w:spacing w:val="6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Corpsdelettre">
    <w:name w:val="Corps de lettre"/>
    <w:basedOn w:val="Normal"/>
  </w:style>
  <w:style w:type="paragraph" w:customStyle="1" w:styleId="commentaire">
    <w:name w:val="commentaire"/>
    <w:basedOn w:val="Normal"/>
    <w:rPr>
      <w:sz w:val="24"/>
      <w:szCs w:val="24"/>
    </w:rPr>
  </w:style>
  <w:style w:type="paragraph" w:customStyle="1" w:styleId="noteinterne">
    <w:name w:val="note interne"/>
    <w:basedOn w:val="Normal"/>
  </w:style>
  <w:style w:type="paragraph" w:customStyle="1" w:styleId="de">
    <w:name w:val="de / à"/>
    <w:basedOn w:val="commentaire"/>
    <w:next w:val="desuite"/>
    <w:pPr>
      <w:tabs>
        <w:tab w:val="left" w:pos="1361"/>
      </w:tabs>
      <w:ind w:left="1644" w:hanging="1644"/>
      <w:jc w:val="left"/>
    </w:pPr>
  </w:style>
  <w:style w:type="paragraph" w:customStyle="1" w:styleId="desuite">
    <w:name w:val="de / à (suite)"/>
    <w:basedOn w:val="de"/>
    <w:pPr>
      <w:ind w:firstLine="0"/>
    </w:pPr>
  </w:style>
  <w:style w:type="paragraph" w:customStyle="1" w:styleId="concerne">
    <w:name w:val="concerne"/>
    <w:basedOn w:val="de"/>
    <w:next w:val="Concernesuite"/>
    <w:rPr>
      <w:b/>
      <w:bCs/>
    </w:rPr>
  </w:style>
  <w:style w:type="paragraph" w:customStyle="1" w:styleId="Concernesuite">
    <w:name w:val="Concerne (suite)"/>
    <w:basedOn w:val="desuite"/>
    <w:rPr>
      <w:b/>
      <w:bCs/>
    </w:rPr>
  </w:style>
  <w:style w:type="paragraph" w:styleId="Textedebulles">
    <w:name w:val="Balloon Text"/>
    <w:basedOn w:val="Normal"/>
    <w:link w:val="TextedebullesCar"/>
    <w:rsid w:val="008651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651A8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620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120"/>
      <w:ind w:left="2268" w:right="2268"/>
      <w:jc w:val="center"/>
      <w:outlineLvl w:val="0"/>
    </w:pPr>
    <w:rPr>
      <w:b/>
      <w:bCs/>
      <w:smallCap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tabs>
        <w:tab w:val="left" w:leader="dot" w:pos="4536"/>
        <w:tab w:val="left" w:leader="dot" w:pos="9072"/>
      </w:tabs>
      <w:spacing w:after="240"/>
      <w:jc w:val="center"/>
      <w:outlineLvl w:val="1"/>
    </w:pPr>
    <w:rPr>
      <w:b/>
      <w:bCs/>
      <w:smallCaps/>
      <w:spacing w:val="6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Corpsdelettre">
    <w:name w:val="Corps de lettre"/>
    <w:basedOn w:val="Normal"/>
  </w:style>
  <w:style w:type="paragraph" w:customStyle="1" w:styleId="commentaire">
    <w:name w:val="commentaire"/>
    <w:basedOn w:val="Normal"/>
    <w:rPr>
      <w:sz w:val="24"/>
      <w:szCs w:val="24"/>
    </w:rPr>
  </w:style>
  <w:style w:type="paragraph" w:customStyle="1" w:styleId="noteinterne">
    <w:name w:val="note interne"/>
    <w:basedOn w:val="Normal"/>
  </w:style>
  <w:style w:type="paragraph" w:customStyle="1" w:styleId="de">
    <w:name w:val="de / à"/>
    <w:basedOn w:val="commentaire"/>
    <w:next w:val="desuite"/>
    <w:pPr>
      <w:tabs>
        <w:tab w:val="left" w:pos="1361"/>
      </w:tabs>
      <w:ind w:left="1644" w:hanging="1644"/>
      <w:jc w:val="left"/>
    </w:pPr>
  </w:style>
  <w:style w:type="paragraph" w:customStyle="1" w:styleId="desuite">
    <w:name w:val="de / à (suite)"/>
    <w:basedOn w:val="de"/>
    <w:pPr>
      <w:ind w:firstLine="0"/>
    </w:pPr>
  </w:style>
  <w:style w:type="paragraph" w:customStyle="1" w:styleId="concerne">
    <w:name w:val="concerne"/>
    <w:basedOn w:val="de"/>
    <w:next w:val="Concernesuite"/>
    <w:rPr>
      <w:b/>
      <w:bCs/>
    </w:rPr>
  </w:style>
  <w:style w:type="paragraph" w:customStyle="1" w:styleId="Concernesuite">
    <w:name w:val="Concerne (suite)"/>
    <w:basedOn w:val="desuite"/>
    <w:rPr>
      <w:b/>
      <w:bCs/>
    </w:rPr>
  </w:style>
  <w:style w:type="paragraph" w:styleId="Textedebulles">
    <w:name w:val="Balloon Text"/>
    <w:basedOn w:val="Normal"/>
    <w:link w:val="TextedebullesCar"/>
    <w:rsid w:val="008651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651A8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62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TYPES\STAT\%23NO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#NOTE.DOT</Template>
  <TotalTime>6</TotalTime>
  <Pages>1</Pages>
  <Words>198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BERTHE BONNA-RAPIN</vt:lpstr>
    </vt:vector>
  </TitlesOfParts>
  <Company>AIDE A DOMICILE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BERTHE BONNA-RAPIN</dc:title>
  <dc:creator>Informatique</dc:creator>
  <cp:lastModifiedBy>Costa, Nathalie</cp:lastModifiedBy>
  <cp:revision>3</cp:revision>
  <cp:lastPrinted>2015-04-08T14:05:00Z</cp:lastPrinted>
  <dcterms:created xsi:type="dcterms:W3CDTF">2018-10-15T08:52:00Z</dcterms:created>
  <dcterms:modified xsi:type="dcterms:W3CDTF">2018-10-15T08:58:00Z</dcterms:modified>
</cp:coreProperties>
</file>